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80" w:rsidRDefault="009E5A80" w:rsidP="00CB602D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-46.4pt;width:51pt;height:53.85pt;z-index:251658240">
            <v:imagedata r:id="rId6" o:title=""/>
          </v:shape>
          <o:OLEObject Type="Embed" ProgID="PBrush" ShapeID="_x0000_s1026" DrawAspect="Content" ObjectID="_1402127738" r:id="rId7"/>
        </w:pict>
      </w:r>
    </w:p>
    <w:p w:rsidR="009E5A80" w:rsidRDefault="009E5A80" w:rsidP="00CB602D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PROBATION REVIEW FORM</w:t>
      </w:r>
    </w:p>
    <w:p w:rsidR="009E5A80" w:rsidRDefault="009E5A8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9E5A80" w:rsidRDefault="009E5A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Probation Review Form to be completed by the line manager for confirmation.</w:t>
      </w:r>
    </w:p>
    <w:p w:rsidR="009E5A80" w:rsidRDefault="009E5A80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40"/>
        <w:gridCol w:w="172"/>
        <w:gridCol w:w="174"/>
        <w:gridCol w:w="2174"/>
        <w:gridCol w:w="611"/>
        <w:gridCol w:w="649"/>
        <w:gridCol w:w="900"/>
        <w:gridCol w:w="764"/>
        <w:gridCol w:w="316"/>
        <w:gridCol w:w="720"/>
        <w:gridCol w:w="1397"/>
      </w:tblGrid>
      <w:tr w:rsidR="009E5A80">
        <w:trPr>
          <w:trHeight w:val="360"/>
        </w:trPr>
        <w:tc>
          <w:tcPr>
            <w:tcW w:w="900" w:type="dxa"/>
          </w:tcPr>
          <w:p w:rsidR="009E5A80" w:rsidRDefault="009E5A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Name </w:t>
            </w:r>
          </w:p>
        </w:tc>
        <w:tc>
          <w:tcPr>
            <w:tcW w:w="5220" w:type="dxa"/>
            <w:gridSpan w:val="7"/>
          </w:tcPr>
          <w:p w:rsidR="009E5A80" w:rsidRDefault="009E5A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64" w:type="dxa"/>
          </w:tcPr>
          <w:p w:rsidR="009E5A80" w:rsidRDefault="009E5A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ID</w:t>
            </w:r>
          </w:p>
        </w:tc>
        <w:tc>
          <w:tcPr>
            <w:tcW w:w="2433" w:type="dxa"/>
            <w:gridSpan w:val="3"/>
          </w:tcPr>
          <w:p w:rsidR="009E5A80" w:rsidRDefault="009E5A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5A80">
        <w:trPr>
          <w:trHeight w:val="360"/>
        </w:trPr>
        <w:tc>
          <w:tcPr>
            <w:tcW w:w="1440" w:type="dxa"/>
            <w:gridSpan w:val="2"/>
          </w:tcPr>
          <w:p w:rsidR="009E5A80" w:rsidRDefault="009E5A80">
            <w:pPr>
              <w:autoSpaceDE w:val="0"/>
              <w:autoSpaceDN w:val="0"/>
              <w:adjustRightInd w:val="0"/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Designation </w:t>
            </w:r>
          </w:p>
        </w:tc>
        <w:tc>
          <w:tcPr>
            <w:tcW w:w="2520" w:type="dxa"/>
            <w:gridSpan w:val="3"/>
          </w:tcPr>
          <w:p w:rsidR="009E5A80" w:rsidRDefault="009E5A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60" w:type="dxa"/>
            <w:gridSpan w:val="2"/>
          </w:tcPr>
          <w:p w:rsidR="009E5A80" w:rsidRDefault="009E5A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Department</w:t>
            </w:r>
          </w:p>
        </w:tc>
        <w:tc>
          <w:tcPr>
            <w:tcW w:w="1980" w:type="dxa"/>
            <w:gridSpan w:val="3"/>
          </w:tcPr>
          <w:p w:rsidR="009E5A80" w:rsidRDefault="009E5A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9E5A80" w:rsidRDefault="009E5A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Salary</w:t>
            </w:r>
          </w:p>
        </w:tc>
        <w:tc>
          <w:tcPr>
            <w:tcW w:w="1397" w:type="dxa"/>
          </w:tcPr>
          <w:p w:rsidR="009E5A80" w:rsidRDefault="009E5A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E5A80">
        <w:trPr>
          <w:cantSplit/>
          <w:trHeight w:val="360"/>
        </w:trPr>
        <w:tc>
          <w:tcPr>
            <w:tcW w:w="1786" w:type="dxa"/>
            <w:gridSpan w:val="4"/>
          </w:tcPr>
          <w:p w:rsidR="009E5A80" w:rsidRDefault="009E5A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Company Name</w:t>
            </w:r>
          </w:p>
        </w:tc>
        <w:tc>
          <w:tcPr>
            <w:tcW w:w="7531" w:type="dxa"/>
            <w:gridSpan w:val="8"/>
          </w:tcPr>
          <w:p w:rsidR="009E5A80" w:rsidRDefault="009E5A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E5A80">
        <w:trPr>
          <w:trHeight w:val="360"/>
        </w:trPr>
        <w:tc>
          <w:tcPr>
            <w:tcW w:w="1612" w:type="dxa"/>
            <w:gridSpan w:val="3"/>
          </w:tcPr>
          <w:p w:rsidR="009E5A80" w:rsidRDefault="009E5A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Joining Date</w:t>
            </w:r>
          </w:p>
        </w:tc>
        <w:tc>
          <w:tcPr>
            <w:tcW w:w="2959" w:type="dxa"/>
            <w:gridSpan w:val="3"/>
          </w:tcPr>
          <w:p w:rsidR="009E5A80" w:rsidRDefault="009E5A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13" w:type="dxa"/>
            <w:gridSpan w:val="3"/>
          </w:tcPr>
          <w:p w:rsidR="009E5A80" w:rsidRDefault="009E5A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Confirmation Due on</w:t>
            </w:r>
          </w:p>
        </w:tc>
        <w:tc>
          <w:tcPr>
            <w:tcW w:w="2433" w:type="dxa"/>
            <w:gridSpan w:val="3"/>
          </w:tcPr>
          <w:p w:rsidR="009E5A80" w:rsidRDefault="009E5A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E5A80">
        <w:trPr>
          <w:trHeight w:val="360"/>
        </w:trPr>
        <w:tc>
          <w:tcPr>
            <w:tcW w:w="1612" w:type="dxa"/>
            <w:gridSpan w:val="3"/>
          </w:tcPr>
          <w:p w:rsidR="009E5A80" w:rsidRDefault="009E5A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Appraiser</w:t>
            </w:r>
          </w:p>
        </w:tc>
        <w:tc>
          <w:tcPr>
            <w:tcW w:w="2959" w:type="dxa"/>
            <w:gridSpan w:val="3"/>
          </w:tcPr>
          <w:p w:rsidR="009E5A80" w:rsidRDefault="009E5A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13" w:type="dxa"/>
            <w:gridSpan w:val="3"/>
          </w:tcPr>
          <w:p w:rsidR="009E5A80" w:rsidRDefault="009E5A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Designation</w:t>
            </w:r>
          </w:p>
        </w:tc>
        <w:tc>
          <w:tcPr>
            <w:tcW w:w="2433" w:type="dxa"/>
            <w:gridSpan w:val="3"/>
          </w:tcPr>
          <w:p w:rsidR="009E5A80" w:rsidRDefault="009E5A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9E5A80" w:rsidRDefault="009E5A8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9E5A80" w:rsidRDefault="009E5A80">
      <w:pPr>
        <w:pStyle w:val="Heading4"/>
      </w:pPr>
      <w:r>
        <w:t>RATING SCALE</w:t>
      </w:r>
    </w:p>
    <w:p w:rsidR="009E5A80" w:rsidRDefault="009E5A80">
      <w:pPr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</w:p>
    <w:p w:rsidR="009E5A80" w:rsidRDefault="009E5A80">
      <w:pPr>
        <w:rPr>
          <w:i/>
          <w:iCs/>
        </w:rPr>
      </w:pPr>
      <w:r>
        <w:rPr>
          <w:b/>
          <w:bCs/>
          <w:i/>
          <w:iCs/>
        </w:rPr>
        <w:t>Ratings:</w:t>
      </w:r>
      <w:r>
        <w:rPr>
          <w:i/>
          <w:iCs/>
        </w:rPr>
        <w:t xml:space="preserve"> 5=Excellent, 4=Very Good, 3=Good, 2=OK, 1=Insufficient</w:t>
      </w:r>
    </w:p>
    <w:p w:rsidR="009E5A80" w:rsidRDefault="009E5A80">
      <w:pPr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</w:p>
    <w:p w:rsidR="009E5A80" w:rsidRDefault="009E5A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Please comment on the following keeping the above rating scale in mind narrate critical events substantiating your rating/observation</w:t>
      </w:r>
    </w:p>
    <w:p w:rsidR="009E5A80" w:rsidRDefault="009E5A8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8100"/>
        <w:gridCol w:w="1080"/>
      </w:tblGrid>
      <w:tr w:rsidR="009E5A80">
        <w:tc>
          <w:tcPr>
            <w:tcW w:w="648" w:type="dxa"/>
          </w:tcPr>
          <w:p w:rsidR="009E5A80" w:rsidRDefault="009E5A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No.</w:t>
            </w:r>
          </w:p>
        </w:tc>
        <w:tc>
          <w:tcPr>
            <w:tcW w:w="8100" w:type="dxa"/>
          </w:tcPr>
          <w:p w:rsidR="009E5A80" w:rsidRDefault="009E5A80">
            <w:pPr>
              <w:autoSpaceDE w:val="0"/>
              <w:autoSpaceDN w:val="0"/>
              <w:adjustRightInd w:val="0"/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COMMENTS</w:t>
            </w:r>
          </w:p>
        </w:tc>
        <w:tc>
          <w:tcPr>
            <w:tcW w:w="1080" w:type="dxa"/>
          </w:tcPr>
          <w:p w:rsidR="009E5A80" w:rsidRDefault="009E5A8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Rating</w:t>
            </w:r>
          </w:p>
        </w:tc>
      </w:tr>
      <w:tr w:rsidR="009E5A80">
        <w:tc>
          <w:tcPr>
            <w:tcW w:w="648" w:type="dxa"/>
          </w:tcPr>
          <w:p w:rsidR="009E5A80" w:rsidRDefault="009E5A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00" w:type="dxa"/>
          </w:tcPr>
          <w:p w:rsidR="009E5A80" w:rsidRDefault="009E5A80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Tasks assigned and the results achieved</w:t>
            </w:r>
          </w:p>
        </w:tc>
        <w:tc>
          <w:tcPr>
            <w:tcW w:w="1080" w:type="dxa"/>
          </w:tcPr>
          <w:p w:rsidR="009E5A80" w:rsidRDefault="009E5A80">
            <w:pPr>
              <w:autoSpaceDE w:val="0"/>
              <w:autoSpaceDN w:val="0"/>
              <w:adjustRightInd w:val="0"/>
              <w:ind w:left="-108" w:right="-108"/>
              <w:jc w:val="both"/>
              <w:rPr>
                <w:color w:val="000000"/>
              </w:rPr>
            </w:pPr>
          </w:p>
        </w:tc>
      </w:tr>
      <w:tr w:rsidR="009E5A80">
        <w:tc>
          <w:tcPr>
            <w:tcW w:w="648" w:type="dxa"/>
          </w:tcPr>
          <w:p w:rsidR="009E5A80" w:rsidRDefault="009E5A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00" w:type="dxa"/>
          </w:tcPr>
          <w:p w:rsidR="009E5A80" w:rsidRDefault="009E5A80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Quality of work</w:t>
            </w:r>
          </w:p>
        </w:tc>
        <w:tc>
          <w:tcPr>
            <w:tcW w:w="1080" w:type="dxa"/>
          </w:tcPr>
          <w:p w:rsidR="009E5A80" w:rsidRDefault="009E5A80">
            <w:pPr>
              <w:autoSpaceDE w:val="0"/>
              <w:autoSpaceDN w:val="0"/>
              <w:adjustRightInd w:val="0"/>
              <w:ind w:left="-108" w:right="-108"/>
              <w:jc w:val="both"/>
              <w:rPr>
                <w:color w:val="000000"/>
              </w:rPr>
            </w:pPr>
          </w:p>
        </w:tc>
      </w:tr>
      <w:tr w:rsidR="009E5A80">
        <w:tc>
          <w:tcPr>
            <w:tcW w:w="648" w:type="dxa"/>
          </w:tcPr>
          <w:p w:rsidR="009E5A80" w:rsidRDefault="009E5A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00" w:type="dxa"/>
          </w:tcPr>
          <w:p w:rsidR="009E5A80" w:rsidRDefault="009E5A80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Job knowledge / skills depth</w:t>
            </w:r>
          </w:p>
        </w:tc>
        <w:tc>
          <w:tcPr>
            <w:tcW w:w="1080" w:type="dxa"/>
          </w:tcPr>
          <w:p w:rsidR="009E5A80" w:rsidRDefault="009E5A80">
            <w:pPr>
              <w:autoSpaceDE w:val="0"/>
              <w:autoSpaceDN w:val="0"/>
              <w:adjustRightInd w:val="0"/>
              <w:ind w:left="-108" w:right="-108"/>
              <w:jc w:val="both"/>
              <w:rPr>
                <w:color w:val="000000"/>
              </w:rPr>
            </w:pPr>
          </w:p>
        </w:tc>
      </w:tr>
      <w:tr w:rsidR="009E5A80">
        <w:tc>
          <w:tcPr>
            <w:tcW w:w="648" w:type="dxa"/>
          </w:tcPr>
          <w:p w:rsidR="009E5A80" w:rsidRDefault="009E5A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00" w:type="dxa"/>
          </w:tcPr>
          <w:p w:rsidR="009E5A80" w:rsidRDefault="009E5A80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Reliability / Dependability</w:t>
            </w:r>
          </w:p>
        </w:tc>
        <w:tc>
          <w:tcPr>
            <w:tcW w:w="1080" w:type="dxa"/>
          </w:tcPr>
          <w:p w:rsidR="009E5A80" w:rsidRDefault="009E5A80">
            <w:pPr>
              <w:autoSpaceDE w:val="0"/>
              <w:autoSpaceDN w:val="0"/>
              <w:adjustRightInd w:val="0"/>
              <w:ind w:left="-108" w:right="-108"/>
              <w:jc w:val="both"/>
              <w:rPr>
                <w:color w:val="000000"/>
              </w:rPr>
            </w:pPr>
          </w:p>
        </w:tc>
      </w:tr>
      <w:tr w:rsidR="009E5A80">
        <w:tc>
          <w:tcPr>
            <w:tcW w:w="648" w:type="dxa"/>
          </w:tcPr>
          <w:p w:rsidR="009E5A80" w:rsidRDefault="009E5A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100" w:type="dxa"/>
          </w:tcPr>
          <w:p w:rsidR="009E5A80" w:rsidRDefault="009E5A80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Ability to get along with colleagues</w:t>
            </w:r>
          </w:p>
        </w:tc>
        <w:tc>
          <w:tcPr>
            <w:tcW w:w="1080" w:type="dxa"/>
          </w:tcPr>
          <w:p w:rsidR="009E5A80" w:rsidRDefault="009E5A80">
            <w:pPr>
              <w:autoSpaceDE w:val="0"/>
              <w:autoSpaceDN w:val="0"/>
              <w:adjustRightInd w:val="0"/>
              <w:ind w:left="-108" w:right="-108"/>
              <w:jc w:val="both"/>
              <w:rPr>
                <w:color w:val="000000"/>
              </w:rPr>
            </w:pPr>
          </w:p>
        </w:tc>
      </w:tr>
      <w:tr w:rsidR="009E5A80">
        <w:tc>
          <w:tcPr>
            <w:tcW w:w="648" w:type="dxa"/>
          </w:tcPr>
          <w:p w:rsidR="009E5A80" w:rsidRDefault="009E5A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00" w:type="dxa"/>
          </w:tcPr>
          <w:p w:rsidR="009E5A80" w:rsidRDefault="009E5A80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Adherence and commitment to Nitol-Niloy Group principles, policies &amp; practices</w:t>
            </w:r>
          </w:p>
        </w:tc>
        <w:tc>
          <w:tcPr>
            <w:tcW w:w="1080" w:type="dxa"/>
          </w:tcPr>
          <w:p w:rsidR="009E5A80" w:rsidRDefault="009E5A80">
            <w:pPr>
              <w:autoSpaceDE w:val="0"/>
              <w:autoSpaceDN w:val="0"/>
              <w:adjustRightInd w:val="0"/>
              <w:ind w:left="-108" w:right="-108"/>
              <w:jc w:val="both"/>
              <w:rPr>
                <w:color w:val="000000"/>
              </w:rPr>
            </w:pPr>
          </w:p>
        </w:tc>
      </w:tr>
      <w:tr w:rsidR="009E5A80">
        <w:tc>
          <w:tcPr>
            <w:tcW w:w="648" w:type="dxa"/>
          </w:tcPr>
          <w:p w:rsidR="009E5A80" w:rsidRDefault="009E5A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100" w:type="dxa"/>
          </w:tcPr>
          <w:p w:rsidR="009E5A80" w:rsidRDefault="009E5A80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Interpersonal relations during this period with other staff</w:t>
            </w:r>
          </w:p>
        </w:tc>
        <w:tc>
          <w:tcPr>
            <w:tcW w:w="1080" w:type="dxa"/>
          </w:tcPr>
          <w:p w:rsidR="009E5A80" w:rsidRDefault="009E5A80">
            <w:pPr>
              <w:autoSpaceDE w:val="0"/>
              <w:autoSpaceDN w:val="0"/>
              <w:adjustRightInd w:val="0"/>
              <w:ind w:left="-108" w:right="-108"/>
              <w:jc w:val="both"/>
              <w:rPr>
                <w:color w:val="000000"/>
              </w:rPr>
            </w:pPr>
          </w:p>
        </w:tc>
      </w:tr>
    </w:tbl>
    <w:p w:rsidR="009E5A80" w:rsidRDefault="009E5A80">
      <w:pPr>
        <w:pStyle w:val="Caption"/>
      </w:pPr>
      <w:r>
        <w:tab/>
        <w:t>Total Score =</w:t>
      </w:r>
    </w:p>
    <w:p w:rsidR="009E5A80" w:rsidRDefault="009E5A80">
      <w:pPr>
        <w:tabs>
          <w:tab w:val="left" w:pos="5760"/>
        </w:tabs>
        <w:autoSpaceDE w:val="0"/>
        <w:autoSpaceDN w:val="0"/>
        <w:adjustRightInd w:val="0"/>
        <w:jc w:val="both"/>
        <w:rPr>
          <w:color w:val="000000"/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9E5A80">
        <w:tc>
          <w:tcPr>
            <w:tcW w:w="9828" w:type="dxa"/>
          </w:tcPr>
          <w:p w:rsidR="009E5A80" w:rsidRDefault="009E5A80" w:rsidP="00827BE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Do you recommend this employee for confirmation?  </w:t>
            </w:r>
            <w:r w:rsidRPr="006E71B2">
              <w:rPr>
                <w:b/>
                <w:bCs/>
                <w:color w:val="000000"/>
              </w:rPr>
              <w:sym w:font="Symbol" w:char="F0FF"/>
            </w:r>
            <w:r w:rsidRPr="006E71B2">
              <w:rPr>
                <w:b/>
                <w:bCs/>
                <w:color w:val="000000"/>
              </w:rPr>
              <w:t xml:space="preserve"> YES  </w:t>
            </w:r>
            <w:r>
              <w:rPr>
                <w:b/>
                <w:bCs/>
                <w:color w:val="000000"/>
              </w:rPr>
              <w:t xml:space="preserve"> </w:t>
            </w:r>
            <w:r w:rsidRPr="006E71B2">
              <w:rPr>
                <w:b/>
                <w:bCs/>
                <w:color w:val="000000"/>
              </w:rPr>
              <w:t xml:space="preserve"> </w:t>
            </w:r>
            <w:r w:rsidRPr="006E71B2">
              <w:rPr>
                <w:b/>
                <w:bCs/>
                <w:color w:val="000000"/>
              </w:rPr>
              <w:sym w:font="Symbol" w:char="F0FF"/>
            </w:r>
            <w:r w:rsidRPr="006E71B2">
              <w:rPr>
                <w:b/>
                <w:bCs/>
                <w:color w:val="000000"/>
              </w:rPr>
              <w:t xml:space="preserve"> NO    </w:t>
            </w:r>
            <w:r w:rsidRPr="006E71B2">
              <w:rPr>
                <w:b/>
                <w:bCs/>
                <w:color w:val="000000"/>
              </w:rPr>
              <w:sym w:font="Symbol" w:char="F0FF"/>
            </w:r>
            <w:r w:rsidRPr="006E71B2">
              <w:rPr>
                <w:b/>
                <w:bCs/>
                <w:color w:val="000000"/>
              </w:rPr>
              <w:t xml:space="preserve"> EXTEND PROBATION</w:t>
            </w:r>
          </w:p>
          <w:p w:rsidR="009E5A80" w:rsidRPr="00827BE4" w:rsidRDefault="009E5A80" w:rsidP="00827BE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6"/>
                <w:szCs w:val="6"/>
              </w:rPr>
            </w:pPr>
          </w:p>
          <w:p w:rsidR="009E5A80" w:rsidRDefault="009E5A80" w:rsidP="00827BE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Achievement (</w:t>
            </w:r>
            <w:r>
              <w:rPr>
                <w:b/>
                <w:bCs/>
                <w:color w:val="000000"/>
                <w:sz w:val="20"/>
                <w:szCs w:val="20"/>
              </w:rPr>
              <w:t>If A</w:t>
            </w:r>
            <w:r w:rsidRPr="00B16127">
              <w:rPr>
                <w:b/>
                <w:bCs/>
                <w:color w:val="000000"/>
                <w:sz w:val="20"/>
                <w:szCs w:val="20"/>
              </w:rPr>
              <w:t>pplicable</w:t>
            </w:r>
            <w:r>
              <w:rPr>
                <w:b/>
                <w:bCs/>
                <w:color w:val="000000"/>
              </w:rPr>
              <w:t>):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965"/>
              <w:gridCol w:w="2070"/>
              <w:gridCol w:w="2160"/>
              <w:gridCol w:w="2407"/>
            </w:tblGrid>
            <w:tr w:rsidR="009E5A80"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5A80" w:rsidRPr="005403DB" w:rsidRDefault="009E5A80" w:rsidP="005403D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403DB">
                    <w:rPr>
                      <w:b/>
                      <w:bCs/>
                      <w:color w:val="000000"/>
                      <w:sz w:val="22"/>
                      <w:szCs w:val="22"/>
                    </w:rPr>
                    <w:t>Number of file attended (%)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5A80" w:rsidRPr="005403DB" w:rsidRDefault="009E5A80" w:rsidP="005403D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403DB">
                    <w:rPr>
                      <w:b/>
                      <w:bCs/>
                      <w:color w:val="000000"/>
                      <w:sz w:val="22"/>
                      <w:szCs w:val="22"/>
                    </w:rPr>
                    <w:t>Collection (%)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5A80" w:rsidRPr="005403DB" w:rsidRDefault="009E5A80" w:rsidP="005403D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403DB">
                    <w:rPr>
                      <w:b/>
                      <w:bCs/>
                      <w:color w:val="000000"/>
                      <w:sz w:val="22"/>
                      <w:szCs w:val="22"/>
                    </w:rPr>
                    <w:t>Average Sales (%)</w:t>
                  </w: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5A80" w:rsidRPr="005403DB" w:rsidRDefault="009E5A80" w:rsidP="005403D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403DB">
                    <w:rPr>
                      <w:b/>
                      <w:bCs/>
                      <w:color w:val="000000"/>
                      <w:sz w:val="22"/>
                      <w:szCs w:val="22"/>
                    </w:rPr>
                    <w:t>Office Attendance (%)</w:t>
                  </w:r>
                </w:p>
              </w:tc>
            </w:tr>
            <w:tr w:rsidR="009E5A80">
              <w:trPr>
                <w:trHeight w:val="602"/>
              </w:trPr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5A80" w:rsidRPr="005403DB" w:rsidRDefault="009E5A80" w:rsidP="005403D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5A80" w:rsidRPr="005403DB" w:rsidRDefault="009E5A80" w:rsidP="005403D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5A80" w:rsidRPr="005403DB" w:rsidRDefault="009E5A80" w:rsidP="005403D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5A80" w:rsidRPr="005403DB" w:rsidRDefault="009E5A80" w:rsidP="005403D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9E5A80" w:rsidRPr="00B16127" w:rsidRDefault="009E5A8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2"/>
                <w:szCs w:val="12"/>
              </w:rPr>
            </w:pPr>
          </w:p>
          <w:p w:rsidR="009E5A80" w:rsidRDefault="009E5A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If Yes: i. Revise Designation: ________________    ii. Number of increment _______________</w:t>
            </w:r>
          </w:p>
          <w:p w:rsidR="009E5A80" w:rsidRDefault="009E5A80">
            <w:pPr>
              <w:autoSpaceDE w:val="0"/>
              <w:autoSpaceDN w:val="0"/>
              <w:adjustRightInd w:val="0"/>
              <w:jc w:val="both"/>
              <w:rPr>
                <w:color w:val="000000"/>
                <w:sz w:val="12"/>
                <w:szCs w:val="12"/>
              </w:rPr>
            </w:pPr>
          </w:p>
          <w:p w:rsidR="009E5A80" w:rsidRDefault="009E5A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iii. with effect from _____/______/____</w:t>
            </w:r>
          </w:p>
          <w:p w:rsidR="009E5A80" w:rsidRDefault="009E5A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9E5A80" w:rsidRDefault="009E5A80">
            <w:pPr>
              <w:pStyle w:val="BodyText"/>
              <w:tabs>
                <w:tab w:val="left" w:pos="4680"/>
              </w:tabs>
              <w:autoSpaceDE w:val="0"/>
              <w:autoSpaceDN w:val="0"/>
              <w:adjustRightInd w:val="0"/>
            </w:pPr>
          </w:p>
          <w:p w:rsidR="009E5A80" w:rsidRDefault="009E5A80">
            <w:pPr>
              <w:pStyle w:val="BodyText"/>
              <w:tabs>
                <w:tab w:val="left" w:pos="4680"/>
              </w:tabs>
              <w:autoSpaceDE w:val="0"/>
              <w:autoSpaceDN w:val="0"/>
              <w:adjustRightInd w:val="0"/>
            </w:pPr>
            <w:r>
              <w:t>__________________</w:t>
            </w:r>
            <w:r>
              <w:tab/>
              <w:t xml:space="preserve">                      ______________________________</w:t>
            </w:r>
          </w:p>
          <w:p w:rsidR="009E5A80" w:rsidRDefault="009E5A80">
            <w:pPr>
              <w:pStyle w:val="BodyText"/>
              <w:tabs>
                <w:tab w:val="left" w:pos="4800"/>
                <w:tab w:val="left" w:pos="5400"/>
              </w:tabs>
              <w:autoSpaceDE w:val="0"/>
              <w:autoSpaceDN w:val="0"/>
              <w:adjustRightInd w:val="0"/>
            </w:pPr>
            <w:r>
              <w:t>Signature of Appraiser</w:t>
            </w:r>
            <w:r>
              <w:tab/>
              <w:t xml:space="preserve">                    Signature Head of Department/Unit</w:t>
            </w:r>
          </w:p>
          <w:p w:rsidR="009E5A80" w:rsidRDefault="009E5A8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Date:</w:t>
            </w:r>
            <w:r>
              <w:tab/>
              <w:t xml:space="preserve">          Date:</w:t>
            </w:r>
          </w:p>
        </w:tc>
      </w:tr>
    </w:tbl>
    <w:p w:rsidR="009E5A80" w:rsidRPr="00007542" w:rsidRDefault="009E5A8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9E5A80" w:rsidRPr="00B16127" w:rsidRDefault="009E5A80">
      <w:pPr>
        <w:autoSpaceDE w:val="0"/>
        <w:autoSpaceDN w:val="0"/>
        <w:adjustRightInd w:val="0"/>
        <w:jc w:val="both"/>
        <w:rPr>
          <w:color w:val="000000"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8"/>
        <w:gridCol w:w="3120"/>
        <w:gridCol w:w="3840"/>
      </w:tblGrid>
      <w:tr w:rsidR="009E5A80">
        <w:trPr>
          <w:trHeight w:val="737"/>
        </w:trPr>
        <w:tc>
          <w:tcPr>
            <w:tcW w:w="9828" w:type="dxa"/>
            <w:gridSpan w:val="3"/>
          </w:tcPr>
          <w:p w:rsidR="009E5A80" w:rsidRDefault="009E5A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To be filled by HR Department:</w:t>
            </w:r>
          </w:p>
          <w:p w:rsidR="009E5A80" w:rsidRPr="00B16127" w:rsidRDefault="009E5A80">
            <w:pPr>
              <w:tabs>
                <w:tab w:val="left" w:pos="94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</w:rPr>
            </w:pPr>
          </w:p>
          <w:p w:rsidR="009E5A80" w:rsidRDefault="009E5A80">
            <w:pPr>
              <w:tabs>
                <w:tab w:val="left" w:pos="1440"/>
                <w:tab w:val="left" w:pos="3780"/>
                <w:tab w:val="left" w:pos="61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sym w:font="Symbol" w:char="F0FF"/>
            </w:r>
            <w:r>
              <w:rPr>
                <w:color w:val="000000"/>
              </w:rPr>
              <w:t xml:space="preserve"> Confirm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Symbol" w:char="F0FF"/>
            </w:r>
            <w:r>
              <w:rPr>
                <w:color w:val="000000"/>
              </w:rPr>
              <w:t xml:space="preserve"> Do Not Confirm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Symbol" w:char="F0FF"/>
            </w:r>
            <w:r>
              <w:rPr>
                <w:color w:val="000000"/>
              </w:rPr>
              <w:t xml:space="preserve"> Extend Probation</w:t>
            </w:r>
            <w:r>
              <w:rPr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>with salary (Scale):__________</w:t>
            </w:r>
          </w:p>
        </w:tc>
      </w:tr>
      <w:tr w:rsidR="009E5A80">
        <w:trPr>
          <w:trHeight w:val="350"/>
        </w:trPr>
        <w:tc>
          <w:tcPr>
            <w:tcW w:w="2868" w:type="dxa"/>
          </w:tcPr>
          <w:p w:rsidR="009E5A80" w:rsidRDefault="009E5A80">
            <w:pPr>
              <w:tabs>
                <w:tab w:val="left" w:pos="336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Checked by</w:t>
            </w:r>
          </w:p>
        </w:tc>
        <w:tc>
          <w:tcPr>
            <w:tcW w:w="6960" w:type="dxa"/>
            <w:gridSpan w:val="2"/>
          </w:tcPr>
          <w:p w:rsidR="009E5A80" w:rsidRDefault="009E5A80">
            <w:pPr>
              <w:tabs>
                <w:tab w:val="left" w:pos="3360"/>
                <w:tab w:val="left" w:pos="7200"/>
              </w:tabs>
              <w:autoSpaceDE w:val="0"/>
              <w:autoSpaceDN w:val="0"/>
              <w:adjustRightInd w:val="0"/>
              <w:ind w:left="37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Approved by</w:t>
            </w:r>
          </w:p>
        </w:tc>
      </w:tr>
      <w:tr w:rsidR="009E5A80">
        <w:trPr>
          <w:trHeight w:val="890"/>
        </w:trPr>
        <w:tc>
          <w:tcPr>
            <w:tcW w:w="2868" w:type="dxa"/>
          </w:tcPr>
          <w:p w:rsidR="009E5A80" w:rsidRDefault="009E5A80">
            <w:pPr>
              <w:tabs>
                <w:tab w:val="left" w:pos="3360"/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9E5A80" w:rsidRDefault="009E5A80">
            <w:pPr>
              <w:tabs>
                <w:tab w:val="left" w:pos="3360"/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</w:tcPr>
          <w:p w:rsidR="009E5A80" w:rsidRDefault="009E5A8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E5A80" w:rsidRDefault="009E5A80">
            <w:pPr>
              <w:tabs>
                <w:tab w:val="left" w:pos="336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</w:tcPr>
          <w:p w:rsidR="009E5A80" w:rsidRDefault="009E5A8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E5A80" w:rsidRDefault="009E5A80">
            <w:pPr>
              <w:tabs>
                <w:tab w:val="left" w:pos="336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E5A80">
        <w:trPr>
          <w:trHeight w:val="233"/>
        </w:trPr>
        <w:tc>
          <w:tcPr>
            <w:tcW w:w="2868" w:type="dxa"/>
          </w:tcPr>
          <w:p w:rsidR="009E5A80" w:rsidRDefault="009E5A80">
            <w:pPr>
              <w:tabs>
                <w:tab w:val="left" w:pos="3360"/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Advisor (HR)</w:t>
            </w:r>
          </w:p>
        </w:tc>
        <w:tc>
          <w:tcPr>
            <w:tcW w:w="3120" w:type="dxa"/>
          </w:tcPr>
          <w:p w:rsidR="009E5A80" w:rsidRDefault="009E5A80">
            <w:pPr>
              <w:tabs>
                <w:tab w:val="left" w:pos="3360"/>
                <w:tab w:val="left" w:pos="7200"/>
              </w:tabs>
              <w:autoSpaceDE w:val="0"/>
              <w:autoSpaceDN w:val="0"/>
              <w:adjustRightInd w:val="0"/>
              <w:ind w:left="372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Director (HR)</w:t>
            </w:r>
          </w:p>
        </w:tc>
        <w:tc>
          <w:tcPr>
            <w:tcW w:w="3840" w:type="dxa"/>
          </w:tcPr>
          <w:p w:rsidR="009E5A80" w:rsidRDefault="009E5A80">
            <w:pPr>
              <w:pStyle w:val="Heading2"/>
            </w:pPr>
            <w:r>
              <w:t>Managing Director / Chairman</w:t>
            </w:r>
          </w:p>
        </w:tc>
      </w:tr>
    </w:tbl>
    <w:p w:rsidR="009E5A80" w:rsidRDefault="009E5A80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14"/>
          <w:szCs w:val="14"/>
        </w:rPr>
      </w:pPr>
    </w:p>
    <w:sectPr w:rsidR="009E5A80" w:rsidSect="00CB602D">
      <w:headerReference w:type="default" r:id="rId8"/>
      <w:pgSz w:w="11909" w:h="16834" w:code="9"/>
      <w:pgMar w:top="245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A80" w:rsidRDefault="009E5A80">
      <w:r>
        <w:separator/>
      </w:r>
    </w:p>
  </w:endnote>
  <w:endnote w:type="continuationSeparator" w:id="0">
    <w:p w:rsidR="009E5A80" w:rsidRDefault="009E5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A80" w:rsidRDefault="009E5A80">
      <w:r>
        <w:separator/>
      </w:r>
    </w:p>
  </w:footnote>
  <w:footnote w:type="continuationSeparator" w:id="0">
    <w:p w:rsidR="009E5A80" w:rsidRDefault="009E5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80" w:rsidRDefault="009E5A80" w:rsidP="00CB602D">
    <w:pPr>
      <w:pStyle w:val="Header"/>
    </w:pPr>
  </w:p>
  <w:p w:rsidR="009E5A80" w:rsidRDefault="009E5A80">
    <w:pPr>
      <w:pStyle w:val="Header"/>
      <w:jc w:val="center"/>
    </w:pPr>
  </w:p>
  <w:p w:rsidR="009E5A80" w:rsidRDefault="009E5A80">
    <w:pPr>
      <w:pStyle w:val="Header"/>
      <w:jc w:val="center"/>
    </w:pPr>
  </w:p>
  <w:p w:rsidR="009E5A80" w:rsidRDefault="009E5A80">
    <w:pPr>
      <w:pStyle w:val="Header"/>
      <w:jc w:val="center"/>
      <w:rPr>
        <w:rFonts w:ascii="Wide Latin" w:hAnsi="Wide Latin" w:cs="Wide Latin"/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532"/>
    <w:rsid w:val="00007542"/>
    <w:rsid w:val="00015BEE"/>
    <w:rsid w:val="00075CA9"/>
    <w:rsid w:val="000C4A3E"/>
    <w:rsid w:val="0025309C"/>
    <w:rsid w:val="002651BA"/>
    <w:rsid w:val="003429DC"/>
    <w:rsid w:val="003445FB"/>
    <w:rsid w:val="003E0C32"/>
    <w:rsid w:val="0043640A"/>
    <w:rsid w:val="004B7532"/>
    <w:rsid w:val="005403DB"/>
    <w:rsid w:val="00621F71"/>
    <w:rsid w:val="00642147"/>
    <w:rsid w:val="006E71B2"/>
    <w:rsid w:val="00707675"/>
    <w:rsid w:val="007944E6"/>
    <w:rsid w:val="007C1975"/>
    <w:rsid w:val="007C1CBA"/>
    <w:rsid w:val="007E169D"/>
    <w:rsid w:val="00827BE4"/>
    <w:rsid w:val="00862488"/>
    <w:rsid w:val="008C0910"/>
    <w:rsid w:val="009E5A80"/>
    <w:rsid w:val="00A1295E"/>
    <w:rsid w:val="00A709AB"/>
    <w:rsid w:val="00A7574A"/>
    <w:rsid w:val="00AE2F71"/>
    <w:rsid w:val="00AF2D02"/>
    <w:rsid w:val="00B16127"/>
    <w:rsid w:val="00BA679D"/>
    <w:rsid w:val="00C528B0"/>
    <w:rsid w:val="00CB3000"/>
    <w:rsid w:val="00CB602D"/>
    <w:rsid w:val="00D347D6"/>
    <w:rsid w:val="00D47664"/>
    <w:rsid w:val="00DD3922"/>
    <w:rsid w:val="00DD6FF8"/>
    <w:rsid w:val="00E213ED"/>
    <w:rsid w:val="00E861BD"/>
    <w:rsid w:val="00EE798D"/>
    <w:rsid w:val="00F96CB9"/>
    <w:rsid w:val="00F97383"/>
    <w:rsid w:val="00FF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1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2147"/>
    <w:pPr>
      <w:keepNext/>
      <w:jc w:val="center"/>
      <w:outlineLvl w:val="0"/>
    </w:pPr>
    <w:rPr>
      <w:b/>
      <w:bCs/>
      <w:sz w:val="30"/>
      <w:szCs w:val="3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2147"/>
    <w:pPr>
      <w:keepNext/>
      <w:tabs>
        <w:tab w:val="left" w:pos="3360"/>
        <w:tab w:val="left" w:pos="7200"/>
      </w:tabs>
      <w:autoSpaceDE w:val="0"/>
      <w:autoSpaceDN w:val="0"/>
      <w:adjustRightInd w:val="0"/>
      <w:ind w:left="132"/>
      <w:jc w:val="center"/>
      <w:outlineLvl w:val="1"/>
    </w:pPr>
    <w:rPr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2147"/>
    <w:pPr>
      <w:keepNext/>
      <w:autoSpaceDE w:val="0"/>
      <w:autoSpaceDN w:val="0"/>
      <w:adjustRightInd w:val="0"/>
      <w:jc w:val="both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2147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2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2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622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622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rsid w:val="00642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semiHidden/>
    <w:rsid w:val="006421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22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6421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227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64214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6227"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42147"/>
    <w:pPr>
      <w:tabs>
        <w:tab w:val="left" w:pos="6840"/>
      </w:tabs>
      <w:autoSpaceDE w:val="0"/>
      <w:autoSpaceDN w:val="0"/>
      <w:adjustRightInd w:val="0"/>
      <w:jc w:val="both"/>
    </w:pPr>
    <w:rPr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265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1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27BE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226</Words>
  <Characters>1293</Characters>
  <Application>Microsoft Office Outlook</Application>
  <DocSecurity>0</DocSecurity>
  <Lines>0</Lines>
  <Paragraphs>0</Paragraphs>
  <ScaleCrop>false</ScaleCrop>
  <Company>NML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ORDER</dc:title>
  <dc:subject/>
  <dc:creator>Abedur Rahman</dc:creator>
  <cp:keywords/>
  <dc:description/>
  <cp:lastModifiedBy>Anwarul</cp:lastModifiedBy>
  <cp:revision>34</cp:revision>
  <cp:lastPrinted>2012-06-25T03:42:00Z</cp:lastPrinted>
  <dcterms:created xsi:type="dcterms:W3CDTF">2010-10-21T09:26:00Z</dcterms:created>
  <dcterms:modified xsi:type="dcterms:W3CDTF">2012-06-25T05:09:00Z</dcterms:modified>
</cp:coreProperties>
</file>